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00" w:rsidRDefault="00597200"/>
    <w:p w:rsidR="00597200" w:rsidRDefault="00597200"/>
    <w:p w:rsidR="00597200" w:rsidRPr="00B031F0" w:rsidRDefault="00597200" w:rsidP="00B031F0">
      <w:pPr>
        <w:jc w:val="center"/>
        <w:rPr>
          <w:b/>
          <w:sz w:val="28"/>
          <w:szCs w:val="28"/>
        </w:rPr>
      </w:pPr>
      <w:r w:rsidRPr="00B031F0">
        <w:rPr>
          <w:b/>
          <w:sz w:val="28"/>
          <w:szCs w:val="28"/>
        </w:rPr>
        <w:t>Dyrekcja Samodzielnego Publicznego Zespołu Opieki Zdrowotnej zatrudni Okulistę</w:t>
      </w:r>
    </w:p>
    <w:p w:rsidR="00597200" w:rsidRDefault="00597200"/>
    <w:p w:rsidR="00597200" w:rsidRDefault="00597200" w:rsidP="00A44502">
      <w:pPr>
        <w:jc w:val="center"/>
        <w:rPr>
          <w:b/>
          <w:sz w:val="28"/>
          <w:szCs w:val="28"/>
        </w:rPr>
      </w:pPr>
    </w:p>
    <w:p w:rsidR="00597200" w:rsidRDefault="00597200" w:rsidP="00A44502">
      <w:pPr>
        <w:jc w:val="center"/>
        <w:rPr>
          <w:b/>
          <w:sz w:val="28"/>
          <w:szCs w:val="28"/>
        </w:rPr>
      </w:pPr>
    </w:p>
    <w:p w:rsidR="00597200" w:rsidRPr="00A44502" w:rsidRDefault="00597200" w:rsidP="00A44502">
      <w:pPr>
        <w:jc w:val="center"/>
        <w:rPr>
          <w:b/>
          <w:sz w:val="28"/>
          <w:szCs w:val="28"/>
        </w:rPr>
      </w:pPr>
      <w:r w:rsidRPr="00A44502">
        <w:rPr>
          <w:b/>
          <w:sz w:val="28"/>
          <w:szCs w:val="28"/>
        </w:rPr>
        <w:t>Ogłoszenie</w:t>
      </w:r>
    </w:p>
    <w:p w:rsidR="00597200" w:rsidRPr="00A44502" w:rsidRDefault="00597200">
      <w:pPr>
        <w:rPr>
          <w:sz w:val="28"/>
          <w:szCs w:val="28"/>
        </w:rPr>
      </w:pPr>
    </w:p>
    <w:p w:rsidR="00597200" w:rsidRDefault="00597200" w:rsidP="00A44502">
      <w:pPr>
        <w:jc w:val="both"/>
        <w:rPr>
          <w:sz w:val="28"/>
          <w:szCs w:val="28"/>
        </w:rPr>
      </w:pPr>
      <w:r w:rsidRPr="00A44502">
        <w:rPr>
          <w:sz w:val="28"/>
          <w:szCs w:val="28"/>
        </w:rPr>
        <w:t>Dyrekcja Samodzielnego Publicznego Zespołu Opieki Zdrowotnej w Proszowicach zatrudni w ramach umowy cy</w:t>
      </w:r>
      <w:r>
        <w:rPr>
          <w:sz w:val="28"/>
          <w:szCs w:val="28"/>
        </w:rPr>
        <w:t>wilnoprawnej lekarza</w:t>
      </w:r>
      <w:r w:rsidRPr="00A44502">
        <w:rPr>
          <w:sz w:val="28"/>
          <w:szCs w:val="28"/>
        </w:rPr>
        <w:t xml:space="preserve"> w Poradni Okulistycznej w Proszowicach. </w:t>
      </w:r>
    </w:p>
    <w:p w:rsidR="00597200" w:rsidRPr="00A44502" w:rsidRDefault="00597200" w:rsidP="00A44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Wymagane kwalifikacje: zgodne z wymogami Narodowego Funduszu Zdrowia. </w:t>
      </w:r>
    </w:p>
    <w:p w:rsidR="00597200" w:rsidRDefault="00597200" w:rsidP="00A44502">
      <w:pPr>
        <w:jc w:val="both"/>
        <w:rPr>
          <w:sz w:val="28"/>
          <w:szCs w:val="28"/>
        </w:rPr>
      </w:pPr>
    </w:p>
    <w:p w:rsidR="00597200" w:rsidRDefault="00597200" w:rsidP="00A44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Szczegółowe informacje można uzyskać pod nr telefonu ( 012) 386 51 02 (sekretariat Dyrekcji Szpitala ) </w:t>
      </w:r>
    </w:p>
    <w:p w:rsidR="00597200" w:rsidRPr="00A44502" w:rsidRDefault="00597200" w:rsidP="00A44502">
      <w:pPr>
        <w:jc w:val="both"/>
        <w:rPr>
          <w:sz w:val="28"/>
          <w:szCs w:val="28"/>
        </w:rPr>
      </w:pPr>
    </w:p>
    <w:p w:rsidR="00597200" w:rsidRPr="00A44502" w:rsidRDefault="00597200" w:rsidP="00A44502">
      <w:pPr>
        <w:jc w:val="both"/>
        <w:rPr>
          <w:sz w:val="28"/>
          <w:szCs w:val="28"/>
          <w:u w:val="single"/>
        </w:rPr>
      </w:pPr>
      <w:r w:rsidRPr="00A44502">
        <w:rPr>
          <w:sz w:val="28"/>
          <w:szCs w:val="28"/>
          <w:u w:val="single"/>
        </w:rPr>
        <w:t>Oferty prosimy zgłaszać pod adresem:</w:t>
      </w:r>
    </w:p>
    <w:p w:rsidR="00597200" w:rsidRPr="00A44502" w:rsidRDefault="00597200" w:rsidP="00A44502">
      <w:pPr>
        <w:jc w:val="both"/>
        <w:rPr>
          <w:sz w:val="28"/>
          <w:szCs w:val="28"/>
        </w:rPr>
      </w:pPr>
      <w:r w:rsidRPr="00A44502">
        <w:rPr>
          <w:sz w:val="28"/>
          <w:szCs w:val="28"/>
        </w:rPr>
        <w:t xml:space="preserve">Samodzielny Publiczny Zespół Opieki </w:t>
      </w:r>
      <w:r>
        <w:rPr>
          <w:sz w:val="28"/>
          <w:szCs w:val="28"/>
        </w:rPr>
        <w:t>Z</w:t>
      </w:r>
      <w:r w:rsidRPr="00A44502">
        <w:rPr>
          <w:sz w:val="28"/>
          <w:szCs w:val="28"/>
        </w:rPr>
        <w:t xml:space="preserve">drowotnej </w:t>
      </w:r>
    </w:p>
    <w:p w:rsidR="00597200" w:rsidRPr="00A44502" w:rsidRDefault="00597200" w:rsidP="00A44502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A44502">
        <w:rPr>
          <w:sz w:val="28"/>
          <w:szCs w:val="28"/>
        </w:rPr>
        <w:t>l. M. Kopernika 13</w:t>
      </w:r>
    </w:p>
    <w:p w:rsidR="00597200" w:rsidRPr="00A44502" w:rsidRDefault="00597200" w:rsidP="00A44502">
      <w:pPr>
        <w:jc w:val="both"/>
        <w:rPr>
          <w:sz w:val="28"/>
          <w:szCs w:val="28"/>
        </w:rPr>
      </w:pPr>
      <w:r w:rsidRPr="00A44502">
        <w:rPr>
          <w:sz w:val="28"/>
          <w:szCs w:val="28"/>
        </w:rPr>
        <w:t>32-100 Proszowice</w:t>
      </w:r>
    </w:p>
    <w:p w:rsidR="00597200" w:rsidRPr="00A44502" w:rsidRDefault="00597200" w:rsidP="00A44502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A44502">
        <w:rPr>
          <w:sz w:val="28"/>
          <w:szCs w:val="28"/>
        </w:rPr>
        <w:t xml:space="preserve">oj. </w:t>
      </w:r>
      <w:r>
        <w:rPr>
          <w:sz w:val="28"/>
          <w:szCs w:val="28"/>
        </w:rPr>
        <w:t>m</w:t>
      </w:r>
      <w:r w:rsidRPr="00A44502">
        <w:rPr>
          <w:sz w:val="28"/>
          <w:szCs w:val="28"/>
        </w:rPr>
        <w:t>ałopo</w:t>
      </w:r>
      <w:r>
        <w:rPr>
          <w:sz w:val="28"/>
          <w:szCs w:val="28"/>
        </w:rPr>
        <w:t>l</w:t>
      </w:r>
      <w:r w:rsidRPr="00A44502">
        <w:rPr>
          <w:sz w:val="28"/>
          <w:szCs w:val="28"/>
        </w:rPr>
        <w:t>skie</w:t>
      </w:r>
    </w:p>
    <w:p w:rsidR="00597200" w:rsidRPr="00A44502" w:rsidRDefault="00597200" w:rsidP="00A44502">
      <w:pPr>
        <w:jc w:val="both"/>
        <w:rPr>
          <w:sz w:val="28"/>
          <w:szCs w:val="28"/>
        </w:rPr>
      </w:pPr>
    </w:p>
    <w:p w:rsidR="00597200" w:rsidRPr="00A44502" w:rsidRDefault="00597200" w:rsidP="00A44502">
      <w:pPr>
        <w:jc w:val="both"/>
        <w:rPr>
          <w:sz w:val="28"/>
          <w:szCs w:val="28"/>
        </w:rPr>
      </w:pPr>
    </w:p>
    <w:p w:rsidR="00597200" w:rsidRPr="00A44502" w:rsidRDefault="00597200" w:rsidP="00A44502">
      <w:pPr>
        <w:jc w:val="both"/>
        <w:rPr>
          <w:sz w:val="28"/>
          <w:szCs w:val="28"/>
        </w:rPr>
      </w:pPr>
    </w:p>
    <w:sectPr w:rsidR="00597200" w:rsidRPr="00A44502" w:rsidSect="0016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502"/>
    <w:rsid w:val="001212A5"/>
    <w:rsid w:val="00143E26"/>
    <w:rsid w:val="0016057E"/>
    <w:rsid w:val="001715F1"/>
    <w:rsid w:val="00356805"/>
    <w:rsid w:val="003D78B8"/>
    <w:rsid w:val="004068EA"/>
    <w:rsid w:val="00597200"/>
    <w:rsid w:val="00637A56"/>
    <w:rsid w:val="00A44502"/>
    <w:rsid w:val="00B031F0"/>
    <w:rsid w:val="00B80D16"/>
    <w:rsid w:val="00D0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Asia</dc:creator>
  <cp:keywords/>
  <dc:description/>
  <cp:lastModifiedBy>Ania</cp:lastModifiedBy>
  <cp:revision>3</cp:revision>
  <cp:lastPrinted>2014-07-07T08:40:00Z</cp:lastPrinted>
  <dcterms:created xsi:type="dcterms:W3CDTF">2016-05-30T07:58:00Z</dcterms:created>
  <dcterms:modified xsi:type="dcterms:W3CDTF">2016-05-30T07:59:00Z</dcterms:modified>
</cp:coreProperties>
</file>